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C" w:rsidRPr="00774AD5" w:rsidRDefault="00774AD5" w:rsidP="00774AD5">
      <w:pPr>
        <w:pStyle w:val="a4"/>
        <w:jc w:val="center"/>
        <w:rPr>
          <w:rFonts w:ascii="Times New Roman" w:hAnsi="Times New Roman"/>
          <w:sz w:val="32"/>
          <w:szCs w:val="32"/>
          <w:u w:val="single"/>
        </w:rPr>
      </w:pPr>
      <w:r w:rsidRPr="00774AD5">
        <w:rPr>
          <w:rFonts w:ascii="Times New Roman" w:hAnsi="Times New Roman"/>
          <w:sz w:val="32"/>
          <w:szCs w:val="32"/>
          <w:u w:val="single"/>
        </w:rPr>
        <w:t>Отзыв о прочитанной книге Ю. Коваля «Бабочка»</w:t>
      </w:r>
    </w:p>
    <w:p w:rsidR="00774AD5" w:rsidRPr="00774AD5" w:rsidRDefault="00774AD5" w:rsidP="00AA4C9A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74AD5">
        <w:rPr>
          <w:rFonts w:ascii="Times New Roman" w:hAnsi="Times New Roman"/>
          <w:sz w:val="32"/>
          <w:szCs w:val="32"/>
        </w:rPr>
        <w:t>Бывают книги, которые втягивают тебя в саму историю, они завораживают, их охота читать и читать. Но некоторые книги быстро заканчиваются. Вот одна из таких – книга Юрия Коваля «Бабочка».</w:t>
      </w:r>
    </w:p>
    <w:p w:rsidR="00774AD5" w:rsidRPr="00774AD5" w:rsidRDefault="00774AD5" w:rsidP="00AA4C9A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74AD5">
        <w:rPr>
          <w:rFonts w:ascii="Times New Roman" w:hAnsi="Times New Roman"/>
          <w:sz w:val="32"/>
          <w:szCs w:val="32"/>
        </w:rPr>
        <w:t>Мне нравятся книги о бабочках, поэтому эта книга пришлась мне по душе. В ней рассказывается о любви автора к этим прекрасным созданиям.</w:t>
      </w:r>
    </w:p>
    <w:p w:rsidR="00774AD5" w:rsidRDefault="00774AD5" w:rsidP="00AA4C9A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74AD5">
        <w:rPr>
          <w:rFonts w:ascii="Times New Roman" w:hAnsi="Times New Roman"/>
          <w:sz w:val="32"/>
          <w:szCs w:val="32"/>
        </w:rPr>
        <w:t xml:space="preserve">Рассказ очень короткий, входит в серию рассказов о природе. Поразило понимание двух живых существ: человека и бабочки, их особый язык взаимопонимания. </w:t>
      </w:r>
    </w:p>
    <w:p w:rsidR="00774AD5" w:rsidRDefault="00774AD5" w:rsidP="00AA4C9A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74AD5">
        <w:rPr>
          <w:rFonts w:ascii="Times New Roman" w:hAnsi="Times New Roman"/>
          <w:sz w:val="32"/>
          <w:szCs w:val="32"/>
        </w:rPr>
        <w:t>Рассказ учит правильному отношению человека к природе. Советую прочитать.</w:t>
      </w:r>
      <w:r>
        <w:rPr>
          <w:rFonts w:ascii="Times New Roman" w:hAnsi="Times New Roman"/>
          <w:sz w:val="32"/>
          <w:szCs w:val="32"/>
        </w:rPr>
        <w:t xml:space="preserve"> Удивляйтесь со мной, с Ковалем!</w:t>
      </w:r>
    </w:p>
    <w:p w:rsidR="006961D3" w:rsidRDefault="006961D3" w:rsidP="00AA4C9A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774AD5" w:rsidRPr="00774AD5" w:rsidRDefault="00774AD5" w:rsidP="006961D3">
      <w:pPr>
        <w:pStyle w:val="a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74AD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594641" cy="5029200"/>
            <wp:effectExtent l="19050" t="0" r="5809" b="0"/>
            <wp:docPr id="1" name="Рисунок 1" descr="C:\Users\Пользователь\Desktop\6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8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27" cy="50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AD5" w:rsidRPr="00774AD5" w:rsidSect="00E1617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7FF"/>
    <w:multiLevelType w:val="hybridMultilevel"/>
    <w:tmpl w:val="EE420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442857"/>
    <w:multiLevelType w:val="hybridMultilevel"/>
    <w:tmpl w:val="400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0D18"/>
    <w:multiLevelType w:val="hybridMultilevel"/>
    <w:tmpl w:val="03CC1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D3791"/>
    <w:multiLevelType w:val="hybridMultilevel"/>
    <w:tmpl w:val="D5B06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9702D"/>
    <w:multiLevelType w:val="hybridMultilevel"/>
    <w:tmpl w:val="AF1690E0"/>
    <w:lvl w:ilvl="0" w:tplc="AC023708">
      <w:start w:val="2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00"/>
    <w:rsid w:val="00123DDA"/>
    <w:rsid w:val="00390A00"/>
    <w:rsid w:val="003D75B1"/>
    <w:rsid w:val="005E10E0"/>
    <w:rsid w:val="005F1561"/>
    <w:rsid w:val="00627089"/>
    <w:rsid w:val="00660E3C"/>
    <w:rsid w:val="006627DD"/>
    <w:rsid w:val="006961D3"/>
    <w:rsid w:val="00774AD5"/>
    <w:rsid w:val="00790C8C"/>
    <w:rsid w:val="007C46E9"/>
    <w:rsid w:val="00810D7A"/>
    <w:rsid w:val="00AA4C9A"/>
    <w:rsid w:val="00BF1380"/>
    <w:rsid w:val="00DE3054"/>
    <w:rsid w:val="00E16174"/>
    <w:rsid w:val="00E169D7"/>
    <w:rsid w:val="00F8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380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7DD"/>
  </w:style>
  <w:style w:type="paragraph" w:styleId="a6">
    <w:name w:val="Balloon Text"/>
    <w:basedOn w:val="a"/>
    <w:link w:val="a7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Шавленко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mob_staff</cp:lastModifiedBy>
  <cp:revision>2</cp:revision>
  <dcterms:created xsi:type="dcterms:W3CDTF">2017-10-01T13:54:00Z</dcterms:created>
  <dcterms:modified xsi:type="dcterms:W3CDTF">2017-10-01T13:54:00Z</dcterms:modified>
</cp:coreProperties>
</file>